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7408" w14:textId="77777777" w:rsidR="005A533A" w:rsidRDefault="00841A14">
      <w:pPr>
        <w:pStyle w:val="Kopfzei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E2A067" wp14:editId="3430941E">
            <wp:simplePos x="0" y="0"/>
            <wp:positionH relativeFrom="column">
              <wp:posOffset>3960495</wp:posOffset>
            </wp:positionH>
            <wp:positionV relativeFrom="paragraph">
              <wp:posOffset>13331</wp:posOffset>
            </wp:positionV>
            <wp:extent cx="2181858" cy="838203"/>
            <wp:effectExtent l="0" t="0" r="8892" b="0"/>
            <wp:wrapSquare wrapText="bothSides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58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10"/>
        </w:rPr>
        <w:t>Mittelschule Zams - Schönwies</w:t>
      </w:r>
      <w:r>
        <w:rPr>
          <w:rFonts w:ascii="Verdana" w:hAnsi="Verdana"/>
          <w:szCs w:val="10"/>
        </w:rPr>
        <w:t xml:space="preserve"> </w:t>
      </w:r>
      <w:r>
        <w:rPr>
          <w:rFonts w:ascii="Verdana" w:hAnsi="Verdana"/>
          <w:szCs w:val="10"/>
        </w:rPr>
        <w:br/>
      </w:r>
      <w:r>
        <w:rPr>
          <w:rFonts w:ascii="Verdana" w:hAnsi="Verdana"/>
          <w:szCs w:val="10"/>
        </w:rPr>
        <w:t xml:space="preserve">6511 </w:t>
      </w:r>
      <w:proofErr w:type="spellStart"/>
      <w:proofErr w:type="gramStart"/>
      <w:r>
        <w:rPr>
          <w:rFonts w:ascii="Verdana" w:hAnsi="Verdana"/>
          <w:szCs w:val="10"/>
        </w:rPr>
        <w:t>Zams,Oberreitweg</w:t>
      </w:r>
      <w:proofErr w:type="spellEnd"/>
      <w:proofErr w:type="gramEnd"/>
      <w:r>
        <w:rPr>
          <w:rFonts w:ascii="Verdana" w:hAnsi="Verdana"/>
          <w:szCs w:val="10"/>
        </w:rPr>
        <w:t xml:space="preserve"> 26</w:t>
      </w:r>
      <w:r>
        <w:rPr>
          <w:rFonts w:ascii="Verdana" w:hAnsi="Verdana"/>
          <w:szCs w:val="10"/>
        </w:rPr>
        <w:br/>
      </w:r>
      <w:r>
        <w:rPr>
          <w:rFonts w:ascii="Verdana" w:hAnsi="Verdana"/>
          <w:szCs w:val="10"/>
        </w:rPr>
        <w:t xml:space="preserve">Tel: +43(0)5442 62605 </w:t>
      </w:r>
      <w:r>
        <w:rPr>
          <w:rFonts w:ascii="Verdana" w:hAnsi="Verdana"/>
          <w:szCs w:val="10"/>
        </w:rPr>
        <w:br/>
      </w:r>
      <w:r>
        <w:rPr>
          <w:rFonts w:ascii="Verdana" w:hAnsi="Verdana"/>
          <w:szCs w:val="10"/>
        </w:rPr>
        <w:t>E-Mail: </w:t>
      </w:r>
      <w:hyperlink r:id="rId7" w:history="1">
        <w:r>
          <w:rPr>
            <w:rStyle w:val="Hyperlink"/>
            <w:rFonts w:ascii="Verdana" w:hAnsi="Verdana"/>
            <w:szCs w:val="10"/>
          </w:rPr>
          <w:t>direktion@ms-zams.tsn.at</w:t>
        </w:r>
      </w:hyperlink>
    </w:p>
    <w:p w14:paraId="59A01E63" w14:textId="77777777" w:rsidR="005A533A" w:rsidRDefault="005A533A"/>
    <w:p w14:paraId="6EBAA0BE" w14:textId="77777777" w:rsidR="005A533A" w:rsidRDefault="005A533A"/>
    <w:p w14:paraId="08B57EA1" w14:textId="77777777" w:rsidR="005A533A" w:rsidRDefault="00841A14">
      <w:r>
        <w:t>_________________________________</w:t>
      </w:r>
    </w:p>
    <w:p w14:paraId="35C7A5A7" w14:textId="77777777" w:rsidR="005A533A" w:rsidRDefault="00841A14">
      <w:p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>
        <w:rPr>
          <w:sz w:val="16"/>
          <w:szCs w:val="16"/>
        </w:rPr>
        <w:t>Erziehungsberechtigter/e</w:t>
      </w:r>
    </w:p>
    <w:p w14:paraId="472AD63A" w14:textId="77777777" w:rsidR="005A533A" w:rsidRDefault="005A533A"/>
    <w:p w14:paraId="516951C0" w14:textId="77777777" w:rsidR="005A533A" w:rsidRDefault="00841A1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14:paraId="5072150E" w14:textId="77777777" w:rsidR="005A533A" w:rsidRDefault="00841A14">
      <w:pPr>
        <w:rPr>
          <w:sz w:val="16"/>
          <w:szCs w:val="16"/>
        </w:rPr>
      </w:pPr>
      <w:r>
        <w:rPr>
          <w:sz w:val="16"/>
          <w:szCs w:val="16"/>
        </w:rPr>
        <w:t>Adresse</w:t>
      </w:r>
    </w:p>
    <w:p w14:paraId="439E9FEA" w14:textId="77777777" w:rsidR="005A533A" w:rsidRDefault="005A533A"/>
    <w:p w14:paraId="3769A814" w14:textId="77777777" w:rsidR="005A533A" w:rsidRDefault="00841A14">
      <w:r>
        <w:t>_________________________________</w:t>
      </w:r>
    </w:p>
    <w:p w14:paraId="6B61D976" w14:textId="77777777" w:rsidR="005A533A" w:rsidRDefault="00841A14">
      <w:pPr>
        <w:rPr>
          <w:sz w:val="16"/>
          <w:szCs w:val="16"/>
        </w:rPr>
      </w:pPr>
      <w:r>
        <w:rPr>
          <w:sz w:val="16"/>
          <w:szCs w:val="16"/>
        </w:rPr>
        <w:t>PLZ Ort</w:t>
      </w:r>
    </w:p>
    <w:p w14:paraId="23E067AC" w14:textId="77777777" w:rsidR="005A533A" w:rsidRDefault="005A533A"/>
    <w:p w14:paraId="72F60939" w14:textId="77777777" w:rsidR="005A533A" w:rsidRDefault="005A533A"/>
    <w:p w14:paraId="63CCC472" w14:textId="77777777" w:rsidR="005A533A" w:rsidRDefault="005A533A"/>
    <w:p w14:paraId="41992341" w14:textId="77777777" w:rsidR="005A533A" w:rsidRDefault="00841A14">
      <w:pPr>
        <w:rPr>
          <w:sz w:val="40"/>
          <w:szCs w:val="40"/>
        </w:rPr>
      </w:pPr>
      <w:r>
        <w:rPr>
          <w:sz w:val="40"/>
          <w:szCs w:val="40"/>
        </w:rPr>
        <w:t>Entschuldigung</w:t>
      </w:r>
    </w:p>
    <w:p w14:paraId="2AEA4649" w14:textId="77777777" w:rsidR="005A533A" w:rsidRDefault="005A533A"/>
    <w:p w14:paraId="789737E8" w14:textId="77777777" w:rsidR="005A533A" w:rsidRDefault="00841A14">
      <w:pPr>
        <w:rPr>
          <w:rFonts w:ascii="TimesNewRomanPSMT" w:hAnsi="TimesNewRomanPSMT"/>
        </w:rPr>
      </w:pPr>
      <w:r>
        <w:rPr>
          <w:rFonts w:ascii="TimesNewRomanPSMT" w:hAnsi="TimesNewRomanPSMT"/>
        </w:rPr>
        <w:t>Ich ersuche, das Fernbleiben meines Sohnes / meiner Tochter zu entschuldigen</w:t>
      </w:r>
    </w:p>
    <w:p w14:paraId="5C48B3DE" w14:textId="77777777" w:rsidR="005A533A" w:rsidRDefault="00841A14"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F10C0" wp14:editId="45226506">
                <wp:simplePos x="0" y="0"/>
                <wp:positionH relativeFrom="column">
                  <wp:posOffset>2433318</wp:posOffset>
                </wp:positionH>
                <wp:positionV relativeFrom="paragraph">
                  <wp:posOffset>2024381</wp:posOffset>
                </wp:positionV>
                <wp:extent cx="233684" cy="233684"/>
                <wp:effectExtent l="0" t="0" r="13966" b="13966"/>
                <wp:wrapNone/>
                <wp:docPr id="2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336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02C84C" w14:textId="77777777" w:rsidR="005A533A" w:rsidRDefault="005A533A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F10C0" id="Freihandform: Form 1" o:spid="_x0000_s1026" style="position:absolute;margin-left:191.6pt;margin-top:159.4pt;width:18.4pt;height:1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84,233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" adj="-11796480,,5400" path="m38947,at,,77894,77894,38947,,,38947l,194737at,155790,77894,233684,,194737,38947,233684l194737,233684at155790,155790,233684,233684,194737,233684,233684,194737l233684,38947at155790,,233684,77894,233684,38947,194737,l38947,xe" strokeweight=".35281mm">
                <v:stroke joinstyle="miter"/>
                <v:formulas/>
                <v:path arrowok="t" o:connecttype="custom" o:connectlocs="116842,0;233684,116842;116842,233684;0,116842" o:connectangles="270,0,90,180" textboxrect="11408,11408,222276,222276"/>
                <v:textbox inset="0,0,0,0">
                  <w:txbxContent>
                    <w:p w14:paraId="3E02C84C" w14:textId="77777777" w:rsidR="005A533A" w:rsidRDefault="005A533A"/>
                  </w:txbxContent>
                </v:textbox>
              </v:shape>
            </w:pict>
          </mc:Fallback>
        </mc:AlternateConten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6173"/>
      </w:tblGrid>
      <w:tr w:rsidR="005A533A" w14:paraId="1D3149BF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3DC3" w14:textId="77777777" w:rsidR="005A533A" w:rsidRDefault="00841A14">
            <w:pPr>
              <w:pStyle w:val="TableContents"/>
            </w:pPr>
            <w:r>
              <w:t xml:space="preserve">Name des Schülers/ der </w:t>
            </w:r>
            <w:r>
              <w:t>Schülerin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542F" w14:textId="77777777" w:rsidR="005A533A" w:rsidRDefault="005A533A">
            <w:pPr>
              <w:pStyle w:val="TableContents"/>
            </w:pPr>
          </w:p>
        </w:tc>
      </w:tr>
      <w:tr w:rsidR="005A533A" w14:paraId="13C3223D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E07C" w14:textId="77777777" w:rsidR="005A533A" w:rsidRDefault="00841A14">
            <w:pPr>
              <w:pStyle w:val="TableContents"/>
            </w:pPr>
            <w:r>
              <w:t>Klasse</w:t>
            </w: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9C15" w14:textId="77777777" w:rsidR="005A533A" w:rsidRDefault="005A533A">
            <w:pPr>
              <w:pStyle w:val="TableContents"/>
            </w:pPr>
          </w:p>
          <w:p w14:paraId="16F6C3D3" w14:textId="77777777" w:rsidR="005A533A" w:rsidRDefault="005A533A">
            <w:pPr>
              <w:pStyle w:val="TableContents"/>
            </w:pPr>
          </w:p>
        </w:tc>
      </w:tr>
      <w:tr w:rsidR="005A533A" w14:paraId="73E4FE96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348F" w14:textId="77777777" w:rsidR="005A533A" w:rsidRDefault="00841A14">
            <w:pPr>
              <w:pStyle w:val="TableContents"/>
            </w:pPr>
            <w:r>
              <w:t>Datum der Verhinderung</w:t>
            </w: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26D8" w14:textId="77777777" w:rsidR="005A533A" w:rsidRDefault="00841A14">
            <w:pPr>
              <w:pStyle w:val="TableContents"/>
            </w:pPr>
            <w:r>
              <w:t>am</w:t>
            </w:r>
          </w:p>
        </w:tc>
      </w:tr>
      <w:tr w:rsidR="005A533A" w14:paraId="19FFAE22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7C3B1" w14:textId="77777777" w:rsidR="005A533A" w:rsidRDefault="005A533A"/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393D" w14:textId="77777777" w:rsidR="005A533A" w:rsidRDefault="00841A14">
            <w:pPr>
              <w:pStyle w:val="TableContents"/>
            </w:pPr>
            <w:r>
              <w:t>vom                                    bis</w:t>
            </w:r>
          </w:p>
        </w:tc>
      </w:tr>
      <w:tr w:rsidR="005A533A" w14:paraId="552DC77D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80115" w14:textId="77777777" w:rsidR="005A533A" w:rsidRDefault="005A533A">
            <w:pPr>
              <w:pStyle w:val="TableContents"/>
            </w:pPr>
          </w:p>
          <w:p w14:paraId="13DE34FC" w14:textId="77777777" w:rsidR="005A533A" w:rsidRDefault="00841A14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A77C3" wp14:editId="022152DA">
                      <wp:simplePos x="0" y="0"/>
                      <wp:positionH relativeFrom="column">
                        <wp:posOffset>3355198</wp:posOffset>
                      </wp:positionH>
                      <wp:positionV relativeFrom="paragraph">
                        <wp:posOffset>498604</wp:posOffset>
                      </wp:positionV>
                      <wp:extent cx="233684" cy="233684"/>
                      <wp:effectExtent l="0" t="0" r="13966" b="13966"/>
                      <wp:wrapNone/>
                      <wp:docPr id="3" name="Freihandform: 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4" cy="233684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0027346" w14:textId="77777777" w:rsidR="005A533A" w:rsidRDefault="005A533A"/>
                              </w:txbxContent>
                            </wps:txbx>
                            <wps:bodyPr vert="horz"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A77C3" id="Freihandform: Form 2" o:spid="_x0000_s1027" style="position:absolute;margin-left:264.2pt;margin-top:39.25pt;width:18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84,233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" adj="-11796480,,5400" path="m38947,at,,77894,77894,38947,,,38947l,194737at,155790,77894,233684,,194737,38947,233684l194737,233684at155790,155790,233684,233684,194737,233684,233684,194737l233684,38947at155790,,233684,77894,233684,38947,194737,l38947,xe" strokeweight=".35281mm">
                      <v:stroke joinstyle="miter"/>
                      <v:formulas/>
                      <v:path arrowok="t" o:connecttype="custom" o:connectlocs="116842,0;233684,116842;116842,233684;0,116842" o:connectangles="270,0,90,180" textboxrect="11408,11408,222276,222276"/>
                      <v:textbox inset="0,0,0,0">
                        <w:txbxContent>
                          <w:p w14:paraId="00027346" w14:textId="77777777" w:rsidR="005A533A" w:rsidRDefault="005A533A"/>
                        </w:txbxContent>
                      </v:textbox>
                    </v:shape>
                  </w:pict>
                </mc:Fallback>
              </mc:AlternateContent>
            </w:r>
            <w:r>
              <w:t>Grund/Anlass des Fernbleibens</w:t>
            </w: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5D6C" w14:textId="77777777" w:rsidR="005A533A" w:rsidRDefault="005A533A">
            <w:pPr>
              <w:pStyle w:val="TableContents"/>
            </w:pPr>
          </w:p>
          <w:p w14:paraId="6C43CE36" w14:textId="77777777" w:rsidR="005A533A" w:rsidRDefault="005A533A">
            <w:pPr>
              <w:pStyle w:val="TableContents"/>
            </w:pPr>
          </w:p>
          <w:p w14:paraId="004AEB34" w14:textId="77777777" w:rsidR="005A533A" w:rsidRDefault="005A533A">
            <w:pPr>
              <w:pStyle w:val="TableContents"/>
            </w:pPr>
          </w:p>
        </w:tc>
      </w:tr>
      <w:tr w:rsidR="005A533A" w14:paraId="6EF09DB3" w14:textId="77777777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D695" w14:textId="77777777" w:rsidR="005A533A" w:rsidRDefault="00841A14">
            <w:pPr>
              <w:pStyle w:val="TableContents"/>
            </w:pPr>
            <w:r>
              <w:t>Ärztliche Bestätigung</w:t>
            </w:r>
          </w:p>
          <w:p w14:paraId="4A1707FE" w14:textId="77777777" w:rsidR="005A533A" w:rsidRDefault="005A533A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6A65" w14:textId="77777777" w:rsidR="005A533A" w:rsidRDefault="00841A14">
            <w:pPr>
              <w:pStyle w:val="TableContents"/>
            </w:pPr>
            <w:r>
              <w:t xml:space="preserve">              Ja                      Nein</w:t>
            </w:r>
          </w:p>
        </w:tc>
      </w:tr>
    </w:tbl>
    <w:p w14:paraId="1FDEC35B" w14:textId="77777777" w:rsidR="005A533A" w:rsidRDefault="005A533A">
      <w:pPr>
        <w:rPr>
          <w:rFonts w:ascii="TimesNewRomanPSMT" w:hAnsi="TimesNewRomanPSMT"/>
        </w:rPr>
      </w:pPr>
    </w:p>
    <w:p w14:paraId="3FF9401E" w14:textId="77777777" w:rsidR="005A533A" w:rsidRDefault="005A533A">
      <w:pPr>
        <w:rPr>
          <w:rFonts w:ascii="TimesNewRomanPSMT" w:hAnsi="TimesNewRomanPSMT"/>
        </w:rPr>
      </w:pPr>
    </w:p>
    <w:p w14:paraId="581D925E" w14:textId="77777777" w:rsidR="005A533A" w:rsidRDefault="005A533A">
      <w:pPr>
        <w:rPr>
          <w:rFonts w:ascii="TimesNewRomanPSMT" w:hAnsi="TimesNewRomanPSMT"/>
        </w:rPr>
      </w:pPr>
    </w:p>
    <w:p w14:paraId="01850754" w14:textId="77777777" w:rsidR="005A533A" w:rsidRDefault="00841A14">
      <w:r>
        <w:t>_____________________________                                          ______________________________</w:t>
      </w:r>
    </w:p>
    <w:p w14:paraId="6776D98F" w14:textId="77777777" w:rsidR="005A533A" w:rsidRDefault="00841A14">
      <w:pPr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Ort, Datum                                                                                                                                                </w:t>
      </w:r>
      <w:r>
        <w:rPr>
          <w:rFonts w:ascii="TimesNewRomanPSMT" w:hAnsi="TimesNewRomanPSMT"/>
          <w:sz w:val="16"/>
          <w:szCs w:val="16"/>
        </w:rPr>
        <w:t xml:space="preserve">  Unterschrift</w:t>
      </w:r>
    </w:p>
    <w:p w14:paraId="55853E0E" w14:textId="77777777" w:rsidR="005A533A" w:rsidRDefault="005A533A"/>
    <w:p w14:paraId="73AA9518" w14:textId="77777777" w:rsidR="005A533A" w:rsidRDefault="005A533A"/>
    <w:p w14:paraId="7226BD24" w14:textId="77777777" w:rsidR="005A533A" w:rsidRDefault="005A533A"/>
    <w:p w14:paraId="5332FEFF" w14:textId="77777777" w:rsidR="005A533A" w:rsidRDefault="005A533A"/>
    <w:p w14:paraId="666D4C49" w14:textId="77777777" w:rsidR="005A533A" w:rsidRDefault="005A533A"/>
    <w:p w14:paraId="0A146996" w14:textId="77777777" w:rsidR="005A533A" w:rsidRDefault="005A533A"/>
    <w:p w14:paraId="4C234388" w14:textId="77777777" w:rsidR="005A533A" w:rsidRDefault="005A533A"/>
    <w:sectPr w:rsidR="005A53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9CBF" w14:textId="77777777" w:rsidR="00841A14" w:rsidRDefault="00841A14">
      <w:r>
        <w:separator/>
      </w:r>
    </w:p>
  </w:endnote>
  <w:endnote w:type="continuationSeparator" w:id="0">
    <w:p w14:paraId="3199FAFC" w14:textId="77777777" w:rsidR="00841A14" w:rsidRDefault="0084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4CB" w14:textId="77777777" w:rsidR="00841A14" w:rsidRDefault="00841A14">
      <w:r>
        <w:rPr>
          <w:color w:val="000000"/>
        </w:rPr>
        <w:separator/>
      </w:r>
    </w:p>
  </w:footnote>
  <w:footnote w:type="continuationSeparator" w:id="0">
    <w:p w14:paraId="6992C920" w14:textId="77777777" w:rsidR="00841A14" w:rsidRDefault="0084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33A"/>
    <w:rsid w:val="005A533A"/>
    <w:rsid w:val="00841A14"/>
    <w:rsid w:val="00B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889B"/>
  <w15:docId w15:val="{684F2AFD-49C8-4E2B-BB21-A42BB1B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de-DE" w:eastAsia="de-DE" w:bidi="ar-SA"/>
    </w:rPr>
  </w:style>
  <w:style w:type="character" w:customStyle="1" w:styleId="KopfzeileZchn">
    <w:name w:val="Kopfzeile Zchn"/>
    <w:basedOn w:val="Absatz-Standardschriftart"/>
    <w:rPr>
      <w:rFonts w:eastAsia="Times New Roman" w:cs="Times New Roman"/>
      <w:kern w:val="0"/>
      <w:sz w:val="20"/>
      <w:szCs w:val="20"/>
      <w:lang w:val="de-DE" w:eastAsia="de-DE" w:bidi="ar-SA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ktion@ms-zams.ts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L10622</cp:lastModifiedBy>
  <cp:revision>2</cp:revision>
  <cp:lastPrinted>2021-09-28T14:56:00Z</cp:lastPrinted>
  <dcterms:created xsi:type="dcterms:W3CDTF">2021-09-28T14:57:00Z</dcterms:created>
  <dcterms:modified xsi:type="dcterms:W3CDTF">2021-09-28T14:57:00Z</dcterms:modified>
</cp:coreProperties>
</file>