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A1" w:rsidRDefault="00DE7EA1" w:rsidP="00DE7EA1">
      <w:pPr>
        <w:pBdr>
          <w:top w:val="single" w:sz="4" w:space="1" w:color="auto"/>
        </w:pBdr>
        <w:tabs>
          <w:tab w:val="left" w:pos="2730"/>
        </w:tabs>
        <w:spacing w:line="360" w:lineRule="auto"/>
        <w:rPr>
          <w:rFonts w:ascii="Arial" w:hAnsi="Arial" w:cs="Arial"/>
          <w:lang w:val="de-AT"/>
        </w:rPr>
      </w:pPr>
    </w:p>
    <w:p w:rsidR="007B3936" w:rsidRDefault="007B3936" w:rsidP="007B3936">
      <w:pPr>
        <w:tabs>
          <w:tab w:val="left" w:pos="2730"/>
        </w:tabs>
        <w:spacing w:line="360" w:lineRule="auto"/>
      </w:pPr>
      <w:r>
        <w:rPr>
          <w:rFonts w:ascii="Arial" w:hAnsi="Arial" w:cs="Arial"/>
          <w:lang w:val="de-AT"/>
        </w:rPr>
        <w:t>Erziehungsberechtigte:</w:t>
      </w:r>
    </w:p>
    <w:p w:rsidR="007B3936" w:rsidRDefault="007B3936" w:rsidP="007B3936">
      <w:pPr>
        <w:tabs>
          <w:tab w:val="left" w:pos="2730"/>
        </w:tabs>
        <w:spacing w:line="360" w:lineRule="auto"/>
      </w:pPr>
      <w:r>
        <w:rPr>
          <w:rFonts w:ascii="Arial" w:hAnsi="Arial" w:cs="Arial"/>
          <w:lang w:val="de-AT"/>
        </w:rPr>
        <w:t>Anschrift:</w:t>
      </w:r>
    </w:p>
    <w:p w:rsidR="007B3936" w:rsidRDefault="007B3936" w:rsidP="007B3936">
      <w:pPr>
        <w:tabs>
          <w:tab w:val="left" w:pos="2730"/>
        </w:tabs>
        <w:spacing w:line="360" w:lineRule="auto"/>
      </w:pPr>
      <w:r>
        <w:rPr>
          <w:rFonts w:ascii="Arial" w:hAnsi="Arial" w:cs="Arial"/>
          <w:lang w:val="de-AT"/>
        </w:rPr>
        <w:t>Telefon:</w:t>
      </w: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jc w:val="right"/>
        <w:rPr>
          <w:rFonts w:ascii="Arial" w:hAnsi="Arial" w:cs="Arial"/>
          <w:lang w:val="de-AT"/>
        </w:rPr>
      </w:pPr>
    </w:p>
    <w:p w:rsidR="007B3936" w:rsidRDefault="007B3936" w:rsidP="007B3936">
      <w:pPr>
        <w:jc w:val="right"/>
        <w:rPr>
          <w:rFonts w:ascii="Arial" w:hAnsi="Arial" w:cs="Arial"/>
          <w:lang w:val="de-AT"/>
        </w:rPr>
      </w:pPr>
    </w:p>
    <w:p w:rsidR="007B3936" w:rsidRDefault="007B3936" w:rsidP="007B3936">
      <w:pPr>
        <w:jc w:val="right"/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Ansuchen um Turnbefreiung</w:t>
      </w: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Ich ersuche um Befreiung </w:t>
      </w:r>
      <w:bookmarkStart w:id="0" w:name="Dropdown1"/>
      <w:bookmarkEnd w:id="0"/>
      <w:r>
        <w:rPr>
          <w:rFonts w:ascii="Arial" w:hAnsi="Arial" w:cs="Arial"/>
          <w:lang w:val="de-AT"/>
        </w:rPr>
        <w:t xml:space="preserve">für </w:t>
      </w:r>
      <w:r w:rsidRPr="00ED6CEA">
        <w:rPr>
          <w:rStyle w:val="Funotenzeichen"/>
          <w:rFonts w:ascii="Arial" w:hAnsi="Arial" w:cs="Arial"/>
          <w:lang w:val="de-AT"/>
        </w:rPr>
        <w:footnoteReference w:id="1"/>
      </w:r>
      <w:r>
        <w:rPr>
          <w:rFonts w:ascii="Arial" w:hAnsi="Arial" w:cs="Arial"/>
          <w:lang w:val="de-AT"/>
        </w:rPr>
        <w:t xml:space="preserve">  ……………………………....................... vom </w:t>
      </w: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r>
        <w:rPr>
          <w:rFonts w:ascii="Arial" w:hAnsi="Arial" w:cs="Arial"/>
          <w:lang w:val="de-AT"/>
        </w:rPr>
        <w:t xml:space="preserve">Pflichtgegenstand </w:t>
      </w:r>
      <w:r>
        <w:rPr>
          <w:rFonts w:ascii="Arial" w:hAnsi="Arial" w:cs="Arial"/>
          <w:i/>
          <w:lang w:val="de-AT"/>
        </w:rPr>
        <w:t>Bewegung und Sport</w:t>
      </w:r>
      <w:r>
        <w:rPr>
          <w:rFonts w:ascii="Arial" w:hAnsi="Arial" w:cs="Arial"/>
          <w:lang w:val="de-AT"/>
        </w:rPr>
        <w:t xml:space="preserve"> für die Zeit vom                   bis                      .</w:t>
      </w: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E62881" w:rsidP="007B393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Mein Kind darf bei Randstunden nach Hause gehen bzw. am Nachmittag zu Hause bleiben. Die Aufsicht wird von den Erziehungsberechtigten übernommen.</w:t>
      </w: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jc w:val="center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…………………………………………….……..</w:t>
      </w:r>
    </w:p>
    <w:p w:rsidR="007B3936" w:rsidRDefault="007B3936" w:rsidP="007B3936">
      <w:pPr>
        <w:jc w:val="center"/>
      </w:pPr>
      <w:r>
        <w:rPr>
          <w:rFonts w:ascii="Arial" w:hAnsi="Arial" w:cs="Arial"/>
          <w:sz w:val="20"/>
          <w:lang w:val="de-AT"/>
        </w:rPr>
        <w:t>Datum, Unterschrift Erziehungsberechtigte</w:t>
      </w: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Beilage</w:t>
      </w:r>
    </w:p>
    <w:p w:rsidR="007B3936" w:rsidRDefault="007B3936" w:rsidP="007B393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Ärztliche</w:t>
      </w:r>
      <w:r w:rsidR="007E416D">
        <w:rPr>
          <w:rFonts w:ascii="Arial" w:hAnsi="Arial" w:cs="Arial"/>
          <w:lang w:val="de-AT"/>
        </w:rPr>
        <w:t xml:space="preserve"> Bestätigung</w:t>
      </w:r>
      <w:bookmarkStart w:id="1" w:name="_GoBack"/>
      <w:bookmarkEnd w:id="1"/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p w:rsidR="007B3936" w:rsidRDefault="007B3936" w:rsidP="007B3936">
      <w:pPr>
        <w:rPr>
          <w:rFonts w:ascii="Arial" w:hAnsi="Arial" w:cs="Arial"/>
          <w:lang w:val="de-AT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B3936" w:rsidTr="00B129D5"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36" w:rsidRDefault="007B3936" w:rsidP="00B129D5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……………………………………………………..</w:t>
            </w:r>
          </w:p>
          <w:p w:rsidR="007B3936" w:rsidRDefault="007B3936" w:rsidP="00B129D5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 xml:space="preserve">Datum, Unterschrift des </w:t>
            </w:r>
            <w:r w:rsidR="00564A24">
              <w:rPr>
                <w:rFonts w:ascii="Arial" w:hAnsi="Arial" w:cs="Arial"/>
                <w:sz w:val="20"/>
                <w:lang w:val="de-AT"/>
              </w:rPr>
              <w:t>behandelnden Arztes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36" w:rsidRDefault="007B3936" w:rsidP="00B129D5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 xml:space="preserve">   …………………………………………................</w:t>
            </w:r>
          </w:p>
          <w:p w:rsidR="007B3936" w:rsidRDefault="007B3936" w:rsidP="00B129D5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 xml:space="preserve">   Datum, Unterschrift des Direktors</w:t>
            </w:r>
          </w:p>
        </w:tc>
      </w:tr>
    </w:tbl>
    <w:p w:rsidR="007B3936" w:rsidRDefault="007B3936" w:rsidP="007B3936">
      <w:pPr>
        <w:rPr>
          <w:lang w:val="de-AT"/>
        </w:rPr>
      </w:pPr>
    </w:p>
    <w:p w:rsidR="007B3936" w:rsidRDefault="007B3936" w:rsidP="007B3936">
      <w:pPr>
        <w:rPr>
          <w:lang w:val="de-AT"/>
        </w:rPr>
      </w:pPr>
    </w:p>
    <w:p w:rsidR="007B3936" w:rsidRPr="00B45732" w:rsidRDefault="007B3936" w:rsidP="00B45732"/>
    <w:sectPr w:rsidR="007B3936" w:rsidRPr="00B45732" w:rsidSect="00DE7EA1">
      <w:headerReference w:type="default" r:id="rId6"/>
      <w:pgSz w:w="11906" w:h="16838"/>
      <w:pgMar w:top="2361" w:right="1417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55" w:rsidRDefault="00F03D55">
      <w:r>
        <w:separator/>
      </w:r>
    </w:p>
  </w:endnote>
  <w:endnote w:type="continuationSeparator" w:id="0">
    <w:p w:rsidR="00F03D55" w:rsidRDefault="00F0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55" w:rsidRDefault="00F03D55">
      <w:r>
        <w:separator/>
      </w:r>
    </w:p>
  </w:footnote>
  <w:footnote w:type="continuationSeparator" w:id="0">
    <w:p w:rsidR="00F03D55" w:rsidRDefault="00F03D55">
      <w:r>
        <w:continuationSeparator/>
      </w:r>
    </w:p>
  </w:footnote>
  <w:footnote w:id="1">
    <w:p w:rsidR="007B3936" w:rsidRDefault="007B3936" w:rsidP="007B3936">
      <w:pPr>
        <w:pStyle w:val="Funotentext"/>
        <w:tabs>
          <w:tab w:val="left" w:pos="6154"/>
        </w:tabs>
      </w:pPr>
      <w:r w:rsidRPr="00ED6CEA">
        <w:rPr>
          <w:rStyle w:val="Funotenzeichen"/>
        </w:rPr>
        <w:footnoteRef/>
      </w:r>
      <w:r>
        <w:t xml:space="preserve"> </w:t>
      </w:r>
      <w:r w:rsidR="00E62881">
        <w:t xml:space="preserve">Klasse, </w:t>
      </w:r>
      <w:r>
        <w:rPr>
          <w:lang w:val="de-AT"/>
        </w:rPr>
        <w:t>Vor- und Zuname der Schülerin/des Schülers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D6" w:rsidRDefault="00DE7EA1" w:rsidP="00DE7EA1">
    <w:pPr>
      <w:pStyle w:val="Kopfzeile"/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3EF24BED">
          <wp:simplePos x="0" y="0"/>
          <wp:positionH relativeFrom="margin">
            <wp:posOffset>4815205</wp:posOffset>
          </wp:positionH>
          <wp:positionV relativeFrom="page">
            <wp:posOffset>190500</wp:posOffset>
          </wp:positionV>
          <wp:extent cx="745490" cy="1287145"/>
          <wp:effectExtent l="0" t="0" r="0" b="825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DD6" w:rsidRPr="00237C04">
      <w:rPr>
        <w:rFonts w:ascii="Verdana" w:hAnsi="Verdana"/>
        <w:b/>
        <w:szCs w:val="10"/>
      </w:rPr>
      <w:t>Neue Mittelschule Zams - Schönwies</w:t>
    </w:r>
    <w:r w:rsidR="00F50DD6" w:rsidRPr="00237C04">
      <w:rPr>
        <w:rFonts w:ascii="Verdana" w:hAnsi="Verdana"/>
        <w:szCs w:val="10"/>
      </w:rPr>
      <w:t xml:space="preserve"> </w:t>
    </w:r>
    <w:r w:rsidR="00F50DD6">
      <w:rPr>
        <w:rFonts w:ascii="Verdana" w:hAnsi="Verdana"/>
        <w:szCs w:val="10"/>
      </w:rPr>
      <w:br/>
    </w:r>
    <w:r w:rsidR="00F50DD6" w:rsidRPr="00237C04">
      <w:rPr>
        <w:rFonts w:ascii="Verdana" w:hAnsi="Verdana"/>
        <w:szCs w:val="10"/>
      </w:rPr>
      <w:t xml:space="preserve">6511 </w:t>
    </w:r>
    <w:proofErr w:type="gramStart"/>
    <w:r w:rsidR="00F50DD6" w:rsidRPr="00237C04">
      <w:rPr>
        <w:rFonts w:ascii="Verdana" w:hAnsi="Verdana"/>
        <w:szCs w:val="10"/>
      </w:rPr>
      <w:t>Zams</w:t>
    </w:r>
    <w:r w:rsidR="00F50DD6">
      <w:rPr>
        <w:rFonts w:ascii="Verdana" w:hAnsi="Verdana"/>
        <w:szCs w:val="10"/>
      </w:rPr>
      <w:t xml:space="preserve">, </w:t>
    </w:r>
    <w:r w:rsidR="00F50DD6" w:rsidRPr="00237C04">
      <w:rPr>
        <w:rFonts w:ascii="Verdana" w:hAnsi="Verdana"/>
        <w:szCs w:val="10"/>
      </w:rPr>
      <w:t xml:space="preserve"> Oberreitweg</w:t>
    </w:r>
    <w:proofErr w:type="gramEnd"/>
    <w:r w:rsidR="00F50DD6" w:rsidRPr="00237C04">
      <w:rPr>
        <w:rFonts w:ascii="Verdana" w:hAnsi="Verdana"/>
        <w:szCs w:val="10"/>
      </w:rPr>
      <w:t xml:space="preserve"> 26</w:t>
    </w:r>
    <w:r w:rsidR="00F50DD6">
      <w:rPr>
        <w:rFonts w:ascii="Verdana" w:hAnsi="Verdana"/>
        <w:szCs w:val="10"/>
      </w:rPr>
      <w:br/>
    </w:r>
    <w:r w:rsidR="00F50DD6" w:rsidRPr="00237C04">
      <w:rPr>
        <w:rFonts w:ascii="Verdana" w:hAnsi="Verdana"/>
        <w:szCs w:val="10"/>
      </w:rPr>
      <w:t xml:space="preserve">Tel: +43(0)5442 62605 </w:t>
    </w:r>
    <w:r w:rsidR="00F50DD6">
      <w:rPr>
        <w:rFonts w:ascii="Verdana" w:hAnsi="Verdana"/>
        <w:szCs w:val="10"/>
      </w:rPr>
      <w:br/>
    </w:r>
    <w:proofErr w:type="spellStart"/>
    <w:r w:rsidR="00F50DD6" w:rsidRPr="00237C04">
      <w:rPr>
        <w:rFonts w:ascii="Verdana" w:hAnsi="Verdana"/>
        <w:szCs w:val="10"/>
      </w:rPr>
      <w:t>e-mail</w:t>
    </w:r>
    <w:proofErr w:type="spellEnd"/>
    <w:r w:rsidR="00F50DD6" w:rsidRPr="00237C04">
      <w:rPr>
        <w:rFonts w:ascii="Verdana" w:hAnsi="Verdana"/>
        <w:szCs w:val="10"/>
      </w:rPr>
      <w:t>: </w:t>
    </w:r>
    <w:hyperlink r:id="rId2" w:history="1">
      <w:r w:rsidR="00F50DD6" w:rsidRPr="00EB0177">
        <w:rPr>
          <w:rStyle w:val="Hyperlink"/>
          <w:rFonts w:ascii="Verdana" w:hAnsi="Verdana"/>
          <w:szCs w:val="10"/>
        </w:rPr>
        <w:t>direktion@nms-zams.tsn.at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36"/>
    <w:rsid w:val="000054A2"/>
    <w:rsid w:val="0001545C"/>
    <w:rsid w:val="00015B0F"/>
    <w:rsid w:val="00052056"/>
    <w:rsid w:val="00092366"/>
    <w:rsid w:val="000D7FF5"/>
    <w:rsid w:val="001260AD"/>
    <w:rsid w:val="001B75E5"/>
    <w:rsid w:val="001F7121"/>
    <w:rsid w:val="00200238"/>
    <w:rsid w:val="00262F07"/>
    <w:rsid w:val="0026762A"/>
    <w:rsid w:val="0028394C"/>
    <w:rsid w:val="002F5130"/>
    <w:rsid w:val="003C275C"/>
    <w:rsid w:val="00426AD0"/>
    <w:rsid w:val="0043451E"/>
    <w:rsid w:val="00453D0B"/>
    <w:rsid w:val="004B6467"/>
    <w:rsid w:val="00564A24"/>
    <w:rsid w:val="0060273D"/>
    <w:rsid w:val="006D0A64"/>
    <w:rsid w:val="00717232"/>
    <w:rsid w:val="00780FCD"/>
    <w:rsid w:val="007B3936"/>
    <w:rsid w:val="007E416D"/>
    <w:rsid w:val="007F0210"/>
    <w:rsid w:val="00810CBD"/>
    <w:rsid w:val="00840273"/>
    <w:rsid w:val="00867B90"/>
    <w:rsid w:val="00963200"/>
    <w:rsid w:val="00974D91"/>
    <w:rsid w:val="0098291F"/>
    <w:rsid w:val="009C2A55"/>
    <w:rsid w:val="00A04438"/>
    <w:rsid w:val="00AF2823"/>
    <w:rsid w:val="00B45732"/>
    <w:rsid w:val="00B734A7"/>
    <w:rsid w:val="00BF5453"/>
    <w:rsid w:val="00C558D9"/>
    <w:rsid w:val="00CF7FA5"/>
    <w:rsid w:val="00D01A03"/>
    <w:rsid w:val="00D156A4"/>
    <w:rsid w:val="00D96F60"/>
    <w:rsid w:val="00DA4B12"/>
    <w:rsid w:val="00DB50B1"/>
    <w:rsid w:val="00DE7EA1"/>
    <w:rsid w:val="00E11BA1"/>
    <w:rsid w:val="00E31423"/>
    <w:rsid w:val="00E5494F"/>
    <w:rsid w:val="00E62881"/>
    <w:rsid w:val="00EB51A5"/>
    <w:rsid w:val="00ED67C6"/>
    <w:rsid w:val="00F03D55"/>
    <w:rsid w:val="00F11404"/>
    <w:rsid w:val="00F50DD6"/>
    <w:rsid w:val="00FA43BB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02968"/>
  <w15:chartTrackingRefBased/>
  <w15:docId w15:val="{13F39031-C6E6-4CE3-800C-924A7CD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7B3936"/>
    <w:pPr>
      <w:suppressAutoHyphens/>
      <w:autoSpaceDN w:val="0"/>
      <w:textAlignment w:val="baseline"/>
    </w:pPr>
    <w:rPr>
      <w:rFonts w:ascii="Helvetica" w:hAnsi="Helvetica"/>
      <w:color w:val="000000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uppressAutoHyphens w:val="0"/>
      <w:autoSpaceDN/>
      <w:jc w:val="center"/>
      <w:textAlignment w:val="auto"/>
      <w:outlineLvl w:val="0"/>
    </w:pPr>
    <w:rPr>
      <w:rFonts w:ascii="Century Gothic" w:hAnsi="Century Gothic"/>
      <w:snapToGrid w:val="0"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/>
      <w:color w:val="auto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/>
      <w:color w:val="auto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uppressAutoHyphens w:val="0"/>
      <w:autoSpaceDN/>
      <w:textAlignment w:val="auto"/>
    </w:pPr>
    <w:rPr>
      <w:rFonts w:ascii="Times New Roman" w:hAnsi="Times New Roman"/>
      <w:color w:val="auto"/>
      <w:sz w:val="28"/>
      <w:szCs w:val="24"/>
      <w:lang w:val="de-AT"/>
    </w:rPr>
  </w:style>
  <w:style w:type="paragraph" w:styleId="Sprechblasentext">
    <w:name w:val="Balloon Text"/>
    <w:basedOn w:val="Standard"/>
    <w:semiHidden/>
    <w:rsid w:val="00A0443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7B3936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B3936"/>
    <w:rPr>
      <w:rFonts w:ascii="Helvetica" w:hAnsi="Helvetica"/>
      <w:color w:val="000000"/>
      <w:lang w:val="de-DE" w:eastAsia="de-DE"/>
    </w:rPr>
  </w:style>
  <w:style w:type="character" w:styleId="Funotenzeichen">
    <w:name w:val="footnote reference"/>
    <w:basedOn w:val="Absatz-Standardschriftart"/>
    <w:rsid w:val="007B3936"/>
    <w:rPr>
      <w:position w:val="0"/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F50DD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@nms-zams.tsn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\Direktion\Documents\Benutzerdefinierte%20Office-Vorlagen\NMS%20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NMS Briefkopf.dotx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 in Tirol, am 25</vt:lpstr>
    </vt:vector>
  </TitlesOfParts>
  <Company> 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in Tirol, am 25</dc:title>
  <dc:subject/>
  <dc:creator>Direktion</dc:creator>
  <cp:keywords/>
  <cp:lastModifiedBy>direktion</cp:lastModifiedBy>
  <cp:revision>3</cp:revision>
  <cp:lastPrinted>2019-09-30T13:09:00Z</cp:lastPrinted>
  <dcterms:created xsi:type="dcterms:W3CDTF">2019-11-25T10:27:00Z</dcterms:created>
  <dcterms:modified xsi:type="dcterms:W3CDTF">2019-12-17T07:03:00Z</dcterms:modified>
</cp:coreProperties>
</file>